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F78E3" w14:textId="77777777" w:rsidR="009E4127" w:rsidRDefault="009E4127" w:rsidP="004E5017"/>
    <w:p w14:paraId="56DC0DBD" w14:textId="4162F03A" w:rsidR="0064259B" w:rsidRPr="00E45FEC" w:rsidRDefault="0064259B" w:rsidP="00E45FEC">
      <w:pPr>
        <w:jc w:val="center"/>
        <w:rPr>
          <w:sz w:val="36"/>
          <w:szCs w:val="36"/>
        </w:rPr>
      </w:pPr>
      <w:r w:rsidRPr="00E45FEC">
        <w:rPr>
          <w:sz w:val="36"/>
          <w:szCs w:val="36"/>
        </w:rPr>
        <w:t xml:space="preserve">Reception Weekly Challenge </w:t>
      </w:r>
      <w:proofErr w:type="spellStart"/>
      <w:r w:rsidRPr="00E45FEC">
        <w:rPr>
          <w:sz w:val="36"/>
          <w:szCs w:val="36"/>
        </w:rPr>
        <w:t>wk</w:t>
      </w:r>
      <w:proofErr w:type="spellEnd"/>
      <w:r w:rsidRPr="00E45FEC">
        <w:rPr>
          <w:sz w:val="36"/>
          <w:szCs w:val="36"/>
        </w:rPr>
        <w:t xml:space="preserve"> beg. 11</w:t>
      </w:r>
      <w:r w:rsidRPr="00E45FEC">
        <w:rPr>
          <w:sz w:val="36"/>
          <w:szCs w:val="36"/>
          <w:vertAlign w:val="superscript"/>
        </w:rPr>
        <w:t>th</w:t>
      </w:r>
      <w:r w:rsidRPr="00E45FEC">
        <w:rPr>
          <w:sz w:val="36"/>
          <w:szCs w:val="36"/>
        </w:rPr>
        <w:t xml:space="preserve"> May</w:t>
      </w:r>
    </w:p>
    <w:p w14:paraId="747D08D2" w14:textId="0BA6B97D" w:rsidR="0064259B" w:rsidRDefault="0064259B" w:rsidP="0064259B">
      <w:pPr>
        <w:jc w:val="center"/>
        <w:rPr>
          <w:sz w:val="36"/>
          <w:szCs w:val="36"/>
        </w:rPr>
      </w:pPr>
      <w:r w:rsidRPr="00E45FEC">
        <w:rPr>
          <w:sz w:val="36"/>
          <w:szCs w:val="36"/>
        </w:rPr>
        <w:t>How Many Legs?</w:t>
      </w:r>
    </w:p>
    <w:p w14:paraId="66DDF7A3" w14:textId="29E7BF3E" w:rsidR="00C022FD" w:rsidRDefault="00E45FEC" w:rsidP="00C022FD">
      <w:pPr>
        <w:jc w:val="left"/>
        <w:rPr>
          <w:noProof/>
        </w:rPr>
      </w:pPr>
      <w:r>
        <w:rPr>
          <w:sz w:val="36"/>
          <w:szCs w:val="36"/>
        </w:rPr>
        <w:t xml:space="preserve">                    </w:t>
      </w:r>
      <w:r w:rsidR="00C022F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7A2958B0" wp14:editId="0B21B766">
            <wp:extent cx="1200150" cy="1194149"/>
            <wp:effectExtent l="0" t="0" r="0" b="6350"/>
            <wp:docPr id="2" name="Picture 2" descr="How Many Legs? by Kes Gray, Jim Field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Many Legs? by Kes Gray, Jim Field | Watersto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86" cy="122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2FD" w:rsidRPr="00C022FD">
        <w:rPr>
          <w:noProof/>
        </w:rPr>
        <w:t xml:space="preserve"> </w:t>
      </w:r>
      <w:r w:rsidR="00C022FD">
        <w:rPr>
          <w:noProof/>
        </w:rPr>
        <w:t xml:space="preserve">                          </w:t>
      </w:r>
      <w:r w:rsidR="00C022FD">
        <w:rPr>
          <w:noProof/>
        </w:rPr>
        <w:drawing>
          <wp:inline distT="0" distB="0" distL="0" distR="0" wp14:anchorId="235F325C" wp14:editId="0311A3F8">
            <wp:extent cx="1117600" cy="1117600"/>
            <wp:effectExtent l="0" t="0" r="6350" b="6350"/>
            <wp:docPr id="4" name="Picture 4" descr="Counting feet activity based on the book 'How many legs' **Can also use 'One is a crab' Maths Eyfs, Numeracy Activities, Eyfs Classroom, Classroom Activities, Kindergarten Classroom, Classroom Ideas, What The Ladybird Heard Activities, Minibeasts Eyfs, Reg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unting feet activity based on the book 'How many legs' **Can also use 'One is a crab' Maths Eyfs, Numeracy Activities, Eyfs Classroom, Classroom Activities, Kindergarten Classroom, Classroom Ideas, What The Ladybird Heard Activities, Minibeasts Eyfs, Regg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65876" w14:textId="38B70528" w:rsidR="00C022FD" w:rsidRPr="00C022FD" w:rsidRDefault="00C022FD" w:rsidP="00C022FD">
      <w:pPr>
        <w:spacing w:after="0" w:line="240" w:lineRule="auto"/>
        <w:rPr>
          <w:iCs/>
        </w:rPr>
      </w:pPr>
      <w:r>
        <w:rPr>
          <w:iCs/>
        </w:rPr>
        <w:t xml:space="preserve">                             </w:t>
      </w:r>
      <w:hyperlink r:id="rId10" w:history="1">
        <w:r w:rsidRPr="00844825">
          <w:rPr>
            <w:rStyle w:val="Hyperlink"/>
            <w:iCs/>
          </w:rPr>
          <w:t>https://www.youtube.com/watch?v=gmUY5bXkVKQ</w:t>
        </w:r>
      </w:hyperlink>
      <w:r>
        <w:rPr>
          <w:iCs/>
        </w:rPr>
        <w:t xml:space="preserve"> </w:t>
      </w:r>
      <w:r>
        <w:rPr>
          <w:iCs/>
        </w:rPr>
        <w:t>(story)</w:t>
      </w:r>
    </w:p>
    <w:p w14:paraId="6685A523" w14:textId="4AF6176C" w:rsidR="0064259B" w:rsidRPr="0064259B" w:rsidRDefault="0064259B" w:rsidP="0064259B">
      <w:pPr>
        <w:pStyle w:val="ListParagraph"/>
        <w:numPr>
          <w:ilvl w:val="0"/>
          <w:numId w:val="3"/>
        </w:numPr>
        <w:rPr>
          <w:rFonts w:cs="Calibri"/>
          <w:bCs/>
        </w:rPr>
      </w:pPr>
      <w:r w:rsidRPr="0064259B">
        <w:rPr>
          <w:rFonts w:cs="Calibri"/>
          <w:bCs/>
        </w:rPr>
        <w:t xml:space="preserve">Explore the number of legs different animals have. </w:t>
      </w:r>
    </w:p>
    <w:p w14:paraId="21DF60AF" w14:textId="1147705B" w:rsidR="0064259B" w:rsidRPr="0064259B" w:rsidRDefault="0064259B" w:rsidP="0064259B">
      <w:pPr>
        <w:pStyle w:val="ListParagraph"/>
        <w:numPr>
          <w:ilvl w:val="0"/>
          <w:numId w:val="3"/>
        </w:numPr>
        <w:rPr>
          <w:rFonts w:cs="Calibri"/>
          <w:bCs/>
        </w:rPr>
      </w:pPr>
      <w:r w:rsidRPr="0064259B">
        <w:rPr>
          <w:rFonts w:cs="Calibri"/>
          <w:bCs/>
        </w:rPr>
        <w:t xml:space="preserve">Count the legs accurately and match numbers to pictures / toys. </w:t>
      </w:r>
    </w:p>
    <w:p w14:paraId="15C2B000" w14:textId="02898309" w:rsidR="0064259B" w:rsidRDefault="0064259B" w:rsidP="0064259B">
      <w:pPr>
        <w:pStyle w:val="ListParagraph"/>
        <w:numPr>
          <w:ilvl w:val="0"/>
          <w:numId w:val="3"/>
        </w:numPr>
        <w:spacing w:after="0"/>
        <w:rPr>
          <w:rFonts w:cs="Calibri"/>
          <w:bCs/>
        </w:rPr>
      </w:pPr>
      <w:r w:rsidRPr="0064259B">
        <w:rPr>
          <w:rFonts w:cs="Calibri"/>
          <w:bCs/>
        </w:rPr>
        <w:t>Try making number sentences</w:t>
      </w:r>
      <w:r w:rsidR="00E45FEC">
        <w:rPr>
          <w:rFonts w:cs="Calibri"/>
          <w:bCs/>
        </w:rPr>
        <w:t xml:space="preserve"> for</w:t>
      </w:r>
      <w:r w:rsidRPr="0064259B">
        <w:rPr>
          <w:rFonts w:cs="Calibri"/>
          <w:bCs/>
        </w:rPr>
        <w:t xml:space="preserve"> different creatures </w:t>
      </w:r>
    </w:p>
    <w:p w14:paraId="59DE9D7C" w14:textId="04427CF2" w:rsidR="0064259B" w:rsidRDefault="0064259B" w:rsidP="0064259B">
      <w:pPr>
        <w:pStyle w:val="ListParagraph"/>
        <w:numPr>
          <w:ilvl w:val="0"/>
          <w:numId w:val="0"/>
        </w:numPr>
        <w:spacing w:after="0"/>
        <w:ind w:left="2328"/>
        <w:rPr>
          <w:rFonts w:cs="Calibri"/>
          <w:bCs/>
        </w:rPr>
      </w:pPr>
      <w:r w:rsidRPr="0064259B">
        <w:rPr>
          <w:rFonts w:cs="Calibri"/>
          <w:bCs/>
        </w:rPr>
        <w:t xml:space="preserve">e.g. using toys, </w:t>
      </w:r>
      <w:proofErr w:type="gramStart"/>
      <w:r w:rsidRPr="007C62A1">
        <w:rPr>
          <w:rFonts w:cs="Calibri"/>
          <w:bCs/>
        </w:rPr>
        <w:t>drawings</w:t>
      </w:r>
      <w:proofErr w:type="gramEnd"/>
      <w:r w:rsidRPr="007C62A1">
        <w:rPr>
          <w:rFonts w:cs="Calibri"/>
          <w:bCs/>
        </w:rPr>
        <w:t xml:space="preserve"> or pictures from the internet / books. </w:t>
      </w:r>
    </w:p>
    <w:p w14:paraId="30C32F65" w14:textId="77777777" w:rsidR="0064259B" w:rsidRDefault="0064259B" w:rsidP="0064259B">
      <w:pPr>
        <w:pStyle w:val="ListParagraph"/>
        <w:numPr>
          <w:ilvl w:val="0"/>
          <w:numId w:val="3"/>
        </w:numPr>
        <w:spacing w:after="0"/>
        <w:rPr>
          <w:rFonts w:cs="Calibri"/>
          <w:bCs/>
        </w:rPr>
      </w:pPr>
      <w:r w:rsidRPr="0064259B">
        <w:rPr>
          <w:rFonts w:cs="Calibri"/>
          <w:bCs/>
        </w:rPr>
        <w:t xml:space="preserve">You could use the symbols + (for adding animals), </w:t>
      </w:r>
    </w:p>
    <w:p w14:paraId="5467C9B7" w14:textId="4AFDF59B" w:rsidR="0064259B" w:rsidRDefault="0064259B" w:rsidP="0064259B">
      <w:pPr>
        <w:pStyle w:val="ListParagraph"/>
        <w:numPr>
          <w:ilvl w:val="0"/>
          <w:numId w:val="0"/>
        </w:numPr>
        <w:spacing w:after="0"/>
        <w:ind w:left="2328"/>
        <w:rPr>
          <w:rFonts w:cs="Calibri"/>
          <w:bCs/>
        </w:rPr>
      </w:pPr>
      <w:r w:rsidRPr="0064259B">
        <w:rPr>
          <w:rFonts w:cs="Calibri"/>
          <w:bCs/>
        </w:rPr>
        <w:t xml:space="preserve">- </w:t>
      </w:r>
      <w:r w:rsidRPr="007C62A1">
        <w:rPr>
          <w:rFonts w:cs="Calibri"/>
          <w:bCs/>
        </w:rPr>
        <w:t xml:space="preserve">(for </w:t>
      </w:r>
      <w:r>
        <w:rPr>
          <w:rFonts w:cs="Calibri"/>
          <w:bCs/>
        </w:rPr>
        <w:t>taking away or finding the difference between animals</w:t>
      </w:r>
      <w:r w:rsidRPr="007C62A1">
        <w:rPr>
          <w:rFonts w:cs="Calibri"/>
          <w:bCs/>
        </w:rPr>
        <w:t xml:space="preserve">) </w:t>
      </w:r>
    </w:p>
    <w:p w14:paraId="0FD943CD" w14:textId="77777777" w:rsidR="00E45FEC" w:rsidRDefault="0064259B" w:rsidP="0064259B">
      <w:pPr>
        <w:spacing w:after="0"/>
        <w:ind w:left="1440"/>
        <w:rPr>
          <w:rFonts w:cs="Calibri"/>
          <w:bCs/>
        </w:rPr>
      </w:pPr>
      <w:r>
        <w:rPr>
          <w:rFonts w:cs="Calibri"/>
          <w:bCs/>
        </w:rPr>
        <w:t xml:space="preserve">           </w:t>
      </w:r>
      <w:r w:rsidRPr="007C62A1">
        <w:rPr>
          <w:rFonts w:cs="Calibri"/>
          <w:bCs/>
        </w:rPr>
        <w:t>and =</w:t>
      </w:r>
      <w:r>
        <w:rPr>
          <w:rFonts w:cs="Calibri"/>
          <w:bCs/>
        </w:rPr>
        <w:t xml:space="preserve"> (to find how many altogether</w:t>
      </w:r>
      <w:r w:rsidR="00E45FEC">
        <w:rPr>
          <w:rFonts w:cs="Calibri"/>
          <w:bCs/>
        </w:rPr>
        <w:t xml:space="preserve">, </w:t>
      </w:r>
      <w:r>
        <w:rPr>
          <w:rFonts w:cs="Calibri"/>
          <w:bCs/>
        </w:rPr>
        <w:t xml:space="preserve">how many </w:t>
      </w:r>
      <w:proofErr w:type="gramStart"/>
      <w:r>
        <w:rPr>
          <w:rFonts w:cs="Calibri"/>
          <w:bCs/>
        </w:rPr>
        <w:t>left</w:t>
      </w:r>
      <w:proofErr w:type="gramEnd"/>
      <w:r w:rsidR="00E45FEC">
        <w:rPr>
          <w:rFonts w:cs="Calibri"/>
          <w:bCs/>
        </w:rPr>
        <w:t xml:space="preserve">, </w:t>
      </w:r>
    </w:p>
    <w:p w14:paraId="0EF35595" w14:textId="29F4E466" w:rsidR="0064259B" w:rsidRDefault="00E45FEC" w:rsidP="0064259B">
      <w:pPr>
        <w:spacing w:after="0"/>
        <w:ind w:left="1440"/>
        <w:rPr>
          <w:rFonts w:cs="Calibri"/>
          <w:bCs/>
        </w:rPr>
      </w:pPr>
      <w:r>
        <w:rPr>
          <w:rFonts w:cs="Calibri"/>
          <w:bCs/>
        </w:rPr>
        <w:t xml:space="preserve">           how many more or less</w:t>
      </w:r>
      <w:r w:rsidR="0064259B">
        <w:rPr>
          <w:rFonts w:cs="Calibri"/>
          <w:bCs/>
        </w:rPr>
        <w:t>)</w:t>
      </w:r>
      <w:r w:rsidR="0064259B" w:rsidRPr="007C62A1">
        <w:rPr>
          <w:rFonts w:cs="Calibri"/>
          <w:bCs/>
        </w:rPr>
        <w:t xml:space="preserve">. </w:t>
      </w:r>
    </w:p>
    <w:p w14:paraId="36FB3030" w14:textId="77777777" w:rsidR="0064259B" w:rsidRDefault="0064259B" w:rsidP="0064259B">
      <w:pPr>
        <w:pStyle w:val="ListParagraph"/>
        <w:numPr>
          <w:ilvl w:val="0"/>
          <w:numId w:val="3"/>
        </w:numPr>
        <w:spacing w:after="0"/>
        <w:rPr>
          <w:rFonts w:cs="Calibri"/>
          <w:bCs/>
        </w:rPr>
      </w:pPr>
      <w:r w:rsidRPr="0064259B">
        <w:rPr>
          <w:rFonts w:cs="Calibri"/>
          <w:bCs/>
        </w:rPr>
        <w:t xml:space="preserve">You might even make a </w:t>
      </w:r>
      <w:proofErr w:type="gramStart"/>
      <w:r w:rsidRPr="0064259B">
        <w:rPr>
          <w:rFonts w:cs="Calibri"/>
          <w:bCs/>
        </w:rPr>
        <w:t>really long</w:t>
      </w:r>
      <w:proofErr w:type="gramEnd"/>
      <w:r w:rsidRPr="0064259B">
        <w:rPr>
          <w:rFonts w:cs="Calibri"/>
          <w:bCs/>
        </w:rPr>
        <w:t xml:space="preserve"> number sentence</w:t>
      </w:r>
      <w:r>
        <w:rPr>
          <w:rFonts w:cs="Calibri"/>
          <w:bCs/>
        </w:rPr>
        <w:t xml:space="preserve"> with </w:t>
      </w:r>
    </w:p>
    <w:p w14:paraId="355FAB6C" w14:textId="2CF081D1" w:rsidR="0064259B" w:rsidRDefault="0064259B" w:rsidP="0064259B">
      <w:pPr>
        <w:pStyle w:val="ListParagraph"/>
        <w:numPr>
          <w:ilvl w:val="0"/>
          <w:numId w:val="0"/>
        </w:numPr>
        <w:spacing w:after="0"/>
        <w:ind w:left="2328"/>
        <w:rPr>
          <w:rFonts w:cs="Calibri"/>
          <w:bCs/>
        </w:rPr>
      </w:pPr>
      <w:r>
        <w:rPr>
          <w:rFonts w:cs="Calibri"/>
          <w:bCs/>
        </w:rPr>
        <w:t>more than 2 animals</w:t>
      </w:r>
      <w:r w:rsidR="00E45FEC">
        <w:rPr>
          <w:rFonts w:cs="Calibri"/>
          <w:bCs/>
        </w:rPr>
        <w:t xml:space="preserve"> </w:t>
      </w:r>
      <w:proofErr w:type="spellStart"/>
      <w:r w:rsidR="00E45FEC">
        <w:rPr>
          <w:rFonts w:cs="Calibri"/>
          <w:bCs/>
        </w:rPr>
        <w:t>eg.</w:t>
      </w:r>
      <w:proofErr w:type="spellEnd"/>
      <w:r w:rsidR="00E45FEC">
        <w:rPr>
          <w:rFonts w:cs="Calibri"/>
          <w:bCs/>
        </w:rPr>
        <w:t xml:space="preserve"> 2+4+8+0=?</w:t>
      </w:r>
    </w:p>
    <w:p w14:paraId="67C12529" w14:textId="77777777" w:rsidR="0064259B" w:rsidRDefault="0064259B" w:rsidP="00E45FEC">
      <w:pPr>
        <w:pStyle w:val="ListParagraph"/>
        <w:numPr>
          <w:ilvl w:val="0"/>
          <w:numId w:val="3"/>
        </w:numPr>
        <w:spacing w:after="0"/>
        <w:rPr>
          <w:rFonts w:cs="Calibri"/>
          <w:bCs/>
        </w:rPr>
      </w:pPr>
      <w:r>
        <w:rPr>
          <w:rFonts w:cs="Calibri"/>
          <w:bCs/>
        </w:rPr>
        <w:t xml:space="preserve">For an extra challenge get your grown ups to make up some </w:t>
      </w:r>
    </w:p>
    <w:p w14:paraId="5548EB64" w14:textId="6902C9E7" w:rsidR="0064259B" w:rsidRDefault="0064259B" w:rsidP="00E45FEC">
      <w:pPr>
        <w:pStyle w:val="ListParagraph"/>
        <w:numPr>
          <w:ilvl w:val="0"/>
          <w:numId w:val="0"/>
        </w:numPr>
        <w:spacing w:after="0"/>
        <w:ind w:left="2328"/>
        <w:rPr>
          <w:rFonts w:cs="Calibri"/>
          <w:bCs/>
        </w:rPr>
      </w:pPr>
      <w:r>
        <w:rPr>
          <w:rFonts w:cs="Calibri"/>
          <w:bCs/>
        </w:rPr>
        <w:t>problems for you to solve. You could also make some up for them!</w:t>
      </w:r>
    </w:p>
    <w:p w14:paraId="1BF8636D" w14:textId="0E8A8027" w:rsidR="00E45FEC" w:rsidRDefault="0064259B" w:rsidP="00E45FEC">
      <w:pPr>
        <w:spacing w:after="0"/>
        <w:rPr>
          <w:rFonts w:cs="Calibri"/>
          <w:bCs/>
        </w:rPr>
      </w:pPr>
      <w:r>
        <w:rPr>
          <w:rFonts w:cs="Calibri"/>
          <w:bCs/>
        </w:rPr>
        <w:t xml:space="preserve">                          </w:t>
      </w:r>
      <w:proofErr w:type="spellStart"/>
      <w:r>
        <w:rPr>
          <w:rFonts w:cs="Calibri"/>
          <w:bCs/>
        </w:rPr>
        <w:t>Eg</w:t>
      </w:r>
      <w:proofErr w:type="spellEnd"/>
      <w:r w:rsidR="00C022FD">
        <w:rPr>
          <w:rFonts w:cs="Calibri"/>
          <w:bCs/>
        </w:rPr>
        <w:t xml:space="preserve"> </w:t>
      </w:r>
      <w:r w:rsidR="00E45FEC">
        <w:rPr>
          <w:rFonts w:cs="Calibri"/>
          <w:bCs/>
        </w:rPr>
        <w:t>-</w:t>
      </w:r>
      <w:r>
        <w:rPr>
          <w:rFonts w:cs="Calibri"/>
          <w:bCs/>
        </w:rPr>
        <w:t xml:space="preserve">How many legs were there in the whole story? </w:t>
      </w:r>
    </w:p>
    <w:p w14:paraId="38E55CAD" w14:textId="0187AAAD" w:rsidR="0064259B" w:rsidRDefault="0064259B" w:rsidP="00E45FEC">
      <w:pPr>
        <w:spacing w:after="0"/>
        <w:rPr>
          <w:rFonts w:cs="Calibri"/>
          <w:bCs/>
        </w:rPr>
      </w:pPr>
      <w:r>
        <w:rPr>
          <w:rFonts w:cs="Calibri"/>
          <w:bCs/>
        </w:rPr>
        <w:t xml:space="preserve">                          </w:t>
      </w:r>
      <w:r w:rsidR="00E45FEC">
        <w:rPr>
          <w:rFonts w:cs="Calibri"/>
          <w:bCs/>
        </w:rPr>
        <w:t>-</w:t>
      </w:r>
      <w:r>
        <w:rPr>
          <w:rFonts w:cs="Calibri"/>
          <w:bCs/>
        </w:rPr>
        <w:t>Can you keep count</w:t>
      </w:r>
      <w:r w:rsidR="00E45FEC">
        <w:rPr>
          <w:rFonts w:cs="Calibri"/>
          <w:bCs/>
        </w:rPr>
        <w:t xml:space="preserve"> as you read</w:t>
      </w:r>
      <w:r>
        <w:rPr>
          <w:rFonts w:cs="Calibri"/>
          <w:bCs/>
        </w:rPr>
        <w:t xml:space="preserve">? OOOH TRICKY!!!!! </w:t>
      </w:r>
    </w:p>
    <w:p w14:paraId="522125CC" w14:textId="4CAB65EB" w:rsidR="0064259B" w:rsidRDefault="0064259B" w:rsidP="00E45FEC">
      <w:pPr>
        <w:spacing w:after="0"/>
        <w:rPr>
          <w:rFonts w:cs="Calibri"/>
          <w:bCs/>
        </w:rPr>
      </w:pPr>
      <w:r>
        <w:rPr>
          <w:rFonts w:cs="Calibri"/>
          <w:bCs/>
        </w:rPr>
        <w:t xml:space="preserve">                          </w:t>
      </w:r>
      <w:r w:rsidR="00E45FEC">
        <w:rPr>
          <w:rFonts w:cs="Calibri"/>
          <w:bCs/>
        </w:rPr>
        <w:t>-</w:t>
      </w:r>
      <w:r>
        <w:rPr>
          <w:rFonts w:cs="Calibri"/>
          <w:bCs/>
        </w:rPr>
        <w:t>Have a go at counting in twos – how many legs would 5 ducks have? Etc.</w:t>
      </w:r>
    </w:p>
    <w:p w14:paraId="5CB3F1DA" w14:textId="6671D59E" w:rsidR="0064259B" w:rsidRDefault="0064259B" w:rsidP="00E45FEC">
      <w:pPr>
        <w:spacing w:after="0"/>
        <w:rPr>
          <w:rFonts w:cs="Calibri"/>
          <w:bCs/>
        </w:rPr>
      </w:pPr>
      <w:r>
        <w:rPr>
          <w:rFonts w:cs="Calibri"/>
          <w:bCs/>
        </w:rPr>
        <w:t xml:space="preserve">                          </w:t>
      </w:r>
      <w:r w:rsidR="00E45FEC">
        <w:rPr>
          <w:rFonts w:cs="Calibri"/>
          <w:bCs/>
        </w:rPr>
        <w:t>-</w:t>
      </w:r>
      <w:r>
        <w:rPr>
          <w:rFonts w:cs="Calibri"/>
          <w:bCs/>
        </w:rPr>
        <w:t>Doubles- how many legs would 2 dogs</w:t>
      </w:r>
      <w:r w:rsidR="00E45FEC">
        <w:rPr>
          <w:rFonts w:cs="Calibri"/>
          <w:bCs/>
        </w:rPr>
        <w:t xml:space="preserve"> or 2 ladybirds </w:t>
      </w:r>
      <w:r>
        <w:rPr>
          <w:rFonts w:cs="Calibri"/>
          <w:bCs/>
        </w:rPr>
        <w:t>have? Etc.</w:t>
      </w:r>
    </w:p>
    <w:p w14:paraId="7E5223DD" w14:textId="381CED42" w:rsidR="0064259B" w:rsidRDefault="0064259B" w:rsidP="00E45FEC">
      <w:pPr>
        <w:spacing w:after="0"/>
        <w:rPr>
          <w:rFonts w:cs="Calibri"/>
          <w:bCs/>
        </w:rPr>
      </w:pPr>
      <w:r>
        <w:rPr>
          <w:rFonts w:cs="Calibri"/>
          <w:bCs/>
        </w:rPr>
        <w:t xml:space="preserve">                          </w:t>
      </w:r>
      <w:r w:rsidR="00E45FEC">
        <w:rPr>
          <w:rFonts w:cs="Calibri"/>
          <w:bCs/>
        </w:rPr>
        <w:t>-</w:t>
      </w:r>
      <w:r>
        <w:rPr>
          <w:rFonts w:cs="Calibri"/>
          <w:bCs/>
        </w:rPr>
        <w:t>How many legs would a duck, a dog and a</w:t>
      </w:r>
      <w:r w:rsidR="00E45FEC">
        <w:rPr>
          <w:rFonts w:cs="Calibri"/>
          <w:bCs/>
        </w:rPr>
        <w:t>n</w:t>
      </w:r>
      <w:r>
        <w:rPr>
          <w:rFonts w:cs="Calibri"/>
          <w:bCs/>
        </w:rPr>
        <w:t xml:space="preserve"> octopus have? Etc</w:t>
      </w:r>
    </w:p>
    <w:p w14:paraId="5CC07B04" w14:textId="48C6D52B" w:rsidR="0064259B" w:rsidRDefault="0064259B" w:rsidP="00E45FEC">
      <w:pPr>
        <w:spacing w:after="0"/>
        <w:rPr>
          <w:rFonts w:cs="Calibri"/>
          <w:bCs/>
        </w:rPr>
      </w:pPr>
      <w:r>
        <w:rPr>
          <w:rFonts w:cs="Calibri"/>
          <w:bCs/>
        </w:rPr>
        <w:t xml:space="preserve">                          </w:t>
      </w:r>
      <w:r w:rsidR="00E45FEC">
        <w:rPr>
          <w:rFonts w:cs="Calibri"/>
          <w:bCs/>
        </w:rPr>
        <w:t>-</w:t>
      </w:r>
      <w:r>
        <w:rPr>
          <w:rFonts w:cs="Calibri"/>
          <w:bCs/>
        </w:rPr>
        <w:t xml:space="preserve">If there were 3 cats walking along the wall how many legs </w:t>
      </w:r>
    </w:p>
    <w:p w14:paraId="3036D62A" w14:textId="34D03EB5" w:rsidR="0064259B" w:rsidRDefault="0064259B" w:rsidP="00E45FEC">
      <w:pPr>
        <w:spacing w:after="0"/>
        <w:rPr>
          <w:rFonts w:cs="Calibri"/>
          <w:bCs/>
        </w:rPr>
      </w:pPr>
      <w:r>
        <w:rPr>
          <w:rFonts w:cs="Calibri"/>
          <w:bCs/>
        </w:rPr>
        <w:t xml:space="preserve">                          </w:t>
      </w:r>
      <w:r w:rsidR="00E45FEC">
        <w:rPr>
          <w:rFonts w:cs="Calibri"/>
          <w:bCs/>
        </w:rPr>
        <w:t xml:space="preserve"> </w:t>
      </w:r>
      <w:r>
        <w:rPr>
          <w:rFonts w:cs="Calibri"/>
          <w:bCs/>
        </w:rPr>
        <w:t>w</w:t>
      </w:r>
      <w:r>
        <w:rPr>
          <w:rFonts w:cs="Calibri"/>
          <w:bCs/>
        </w:rPr>
        <w:t>ould</w:t>
      </w:r>
      <w:r>
        <w:rPr>
          <w:rFonts w:cs="Calibri"/>
          <w:bCs/>
        </w:rPr>
        <w:t xml:space="preserve"> you see? </w:t>
      </w:r>
      <w:r w:rsidR="00E45FEC">
        <w:rPr>
          <w:rFonts w:cs="Calibri"/>
          <w:bCs/>
        </w:rPr>
        <w:t>E</w:t>
      </w:r>
      <w:r>
        <w:rPr>
          <w:rFonts w:cs="Calibri"/>
          <w:bCs/>
        </w:rPr>
        <w:t>tc</w:t>
      </w:r>
      <w:r w:rsidR="00E45FEC">
        <w:rPr>
          <w:rFonts w:cs="Calibri"/>
          <w:bCs/>
        </w:rPr>
        <w:t xml:space="preserve"> </w:t>
      </w:r>
    </w:p>
    <w:p w14:paraId="5FB7FFDF" w14:textId="77777777" w:rsidR="00C022FD" w:rsidRDefault="00E45FEC" w:rsidP="00E45FEC">
      <w:pPr>
        <w:spacing w:after="0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You could find a creative way to illustrate your number sentences </w:t>
      </w:r>
    </w:p>
    <w:p w14:paraId="2B75A011" w14:textId="77777777" w:rsidR="00C022FD" w:rsidRDefault="00C022FD" w:rsidP="00E45FEC">
      <w:pPr>
        <w:spacing w:after="0"/>
        <w:rPr>
          <w:rFonts w:cs="Calibri"/>
          <w:bCs/>
        </w:rPr>
      </w:pPr>
      <w:r>
        <w:rPr>
          <w:rFonts w:cs="Calibri"/>
          <w:bCs/>
        </w:rPr>
        <w:t xml:space="preserve">                           by taking a photo of toys, drawing, printing, stamping, using </w:t>
      </w:r>
    </w:p>
    <w:p w14:paraId="70B57087" w14:textId="0E4A9688" w:rsidR="00C022FD" w:rsidRDefault="00C022FD" w:rsidP="00E45FEC">
      <w:pPr>
        <w:spacing w:after="0"/>
        <w:rPr>
          <w:rFonts w:cs="Calibri"/>
          <w:bCs/>
        </w:rPr>
      </w:pPr>
      <w:r>
        <w:rPr>
          <w:rFonts w:cs="Calibri"/>
          <w:bCs/>
        </w:rPr>
        <w:t xml:space="preserve">                           stickers or anything else you have at home. </w:t>
      </w:r>
      <w:r w:rsidR="00E45FEC">
        <w:rPr>
          <w:rFonts w:cs="Calibri"/>
          <w:bCs/>
        </w:rPr>
        <w:t xml:space="preserve"> </w:t>
      </w:r>
    </w:p>
    <w:p w14:paraId="65DEEF57" w14:textId="77777777" w:rsidR="00C022FD" w:rsidRDefault="00C022FD" w:rsidP="00E45FEC">
      <w:pPr>
        <w:spacing w:after="0"/>
        <w:rPr>
          <w:rFonts w:cs="Calibri"/>
          <w:bCs/>
        </w:rPr>
      </w:pPr>
    </w:p>
    <w:p w14:paraId="2C7FD323" w14:textId="67DDE4DA" w:rsidR="00E45FEC" w:rsidRDefault="00C022FD" w:rsidP="00C022FD">
      <w:pPr>
        <w:spacing w:after="0"/>
        <w:jc w:val="center"/>
        <w:rPr>
          <w:rFonts w:cs="Calibri"/>
          <w:bCs/>
        </w:rPr>
      </w:pPr>
      <w:r>
        <w:rPr>
          <w:rFonts w:cs="Calibri"/>
          <w:bCs/>
        </w:rPr>
        <w:t>We are looking forward to seeing your ideas.</w:t>
      </w:r>
    </w:p>
    <w:p w14:paraId="46A15DA4" w14:textId="27D9AEB7" w:rsidR="00C022FD" w:rsidRPr="00C022FD" w:rsidRDefault="00C022FD" w:rsidP="00C022FD">
      <w:pPr>
        <w:spacing w:after="0"/>
        <w:jc w:val="center"/>
        <w:rPr>
          <w:rFonts w:cs="Calibri"/>
          <w:bCs/>
          <w:sz w:val="20"/>
          <w:szCs w:val="20"/>
        </w:rPr>
      </w:pPr>
      <w:r w:rsidRPr="00C022FD">
        <w:rPr>
          <w:rFonts w:cs="Calibri"/>
          <w:bCs/>
          <w:sz w:val="20"/>
          <w:szCs w:val="20"/>
        </w:rPr>
        <w:t xml:space="preserve">Email to </w:t>
      </w:r>
      <w:hyperlink r:id="rId11" w:history="1">
        <w:r w:rsidRPr="00C022FD">
          <w:rPr>
            <w:rStyle w:val="Hyperlink"/>
            <w:rFonts w:cs="Calibri"/>
            <w:bCs/>
            <w:sz w:val="20"/>
            <w:szCs w:val="20"/>
          </w:rPr>
          <w:t>red@nauntonpark.gloucs.sch.uk</w:t>
        </w:r>
      </w:hyperlink>
      <w:r w:rsidRPr="00C022FD">
        <w:rPr>
          <w:rFonts w:cs="Calibri"/>
          <w:bCs/>
          <w:sz w:val="20"/>
          <w:szCs w:val="20"/>
        </w:rPr>
        <w:t xml:space="preserve"> or </w:t>
      </w:r>
      <w:hyperlink r:id="rId12" w:history="1">
        <w:r w:rsidRPr="00C022FD">
          <w:rPr>
            <w:rStyle w:val="Hyperlink"/>
            <w:rFonts w:cs="Calibri"/>
            <w:bCs/>
            <w:sz w:val="20"/>
            <w:szCs w:val="20"/>
          </w:rPr>
          <w:t>green@nauntonpark.gloucs.sch.uk</w:t>
        </w:r>
      </w:hyperlink>
    </w:p>
    <w:p w14:paraId="1C45C235" w14:textId="77777777" w:rsidR="00C022FD" w:rsidRDefault="00C022FD" w:rsidP="00C022FD">
      <w:pPr>
        <w:spacing w:after="0"/>
        <w:jc w:val="center"/>
        <w:rPr>
          <w:rFonts w:cs="Calibri"/>
          <w:bCs/>
        </w:rPr>
      </w:pPr>
    </w:p>
    <w:p w14:paraId="2128DAE2" w14:textId="77777777" w:rsidR="00B8626B" w:rsidRPr="009E4127" w:rsidRDefault="00B8626B" w:rsidP="009E4127"/>
    <w:sectPr w:rsidR="00B8626B" w:rsidRPr="009E4127" w:rsidSect="00B8626B">
      <w:headerReference w:type="default" r:id="rId13"/>
      <w:footerReference w:type="default" r:id="rId14"/>
      <w:pgSz w:w="11906" w:h="16838" w:code="9"/>
      <w:pgMar w:top="567" w:right="567" w:bottom="1361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8A82A" w14:textId="77777777" w:rsidR="00937EF8" w:rsidRDefault="00937EF8" w:rsidP="00DD5720">
      <w:r>
        <w:separator/>
      </w:r>
    </w:p>
  </w:endnote>
  <w:endnote w:type="continuationSeparator" w:id="0">
    <w:p w14:paraId="01984E57" w14:textId="77777777" w:rsidR="00937EF8" w:rsidRDefault="00937EF8" w:rsidP="00D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BPreplay"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Twinkl SemiBold">
    <w:altName w:val="Calibri"/>
    <w:charset w:val="00"/>
    <w:family w:val="auto"/>
    <w:pitch w:val="variable"/>
    <w:sig w:usb0="A00000AF" w:usb1="5000205B" w:usb2="00000000" w:usb3="00000000" w:csb0="00000093" w:csb1="00000000"/>
  </w:font>
  <w:font w:name="Twinkl Sb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Tuffy">
    <w:charset w:val="00"/>
    <w:family w:val="swiss"/>
    <w:pitch w:val="variable"/>
    <w:sig w:usb0="E00002FF" w:usb1="52002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14588" w14:textId="77777777" w:rsidR="008C227E" w:rsidRDefault="008C227E" w:rsidP="009E4127">
    <w:pPr>
      <w:pStyle w:val="Header"/>
    </w:pPr>
  </w:p>
  <w:p w14:paraId="590529B4" w14:textId="77777777" w:rsidR="00ED71A2" w:rsidRDefault="00ED71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1D93C" w14:textId="77777777" w:rsidR="00937EF8" w:rsidRDefault="00937EF8" w:rsidP="00DD5720">
      <w:r>
        <w:separator/>
      </w:r>
    </w:p>
  </w:footnote>
  <w:footnote w:type="continuationSeparator" w:id="0">
    <w:p w14:paraId="4BE4EA7A" w14:textId="77777777" w:rsidR="00937EF8" w:rsidRDefault="00937EF8" w:rsidP="00DD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1014" w14:textId="77777777" w:rsidR="00D409C7" w:rsidRDefault="00C022FD">
    <w:pPr>
      <w:pStyle w:val="Header"/>
    </w:pPr>
    <w:r>
      <w:rPr>
        <w:noProof/>
      </w:rPr>
      <w:pict w14:anchorId="125983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8.4pt;margin-top:-36.55pt;width:599.6pt;height:848.8pt;z-index:-251658752;mso-position-horizontal-relative:text;mso-position-vertical-relative:text;mso-width-relative:page;mso-height-relative:page">
          <v:imagedata r:id="rId1" o:title="Colour Editable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B14DC6"/>
    <w:multiLevelType w:val="hybridMultilevel"/>
    <w:tmpl w:val="904E7294"/>
    <w:lvl w:ilvl="0" w:tplc="0809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2" w15:restartNumberingAfterBreak="0">
    <w:nsid w:val="6E0E66FE"/>
    <w:multiLevelType w:val="hybridMultilevel"/>
    <w:tmpl w:val="EB4C6C76"/>
    <w:lvl w:ilvl="0" w:tplc="206C2B7A">
      <w:start w:val="1"/>
      <w:numFmt w:val="decimal"/>
      <w:pStyle w:val="NumberedBullets-Twink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26"/>
    <w:rsid w:val="00025835"/>
    <w:rsid w:val="0003405A"/>
    <w:rsid w:val="00067C79"/>
    <w:rsid w:val="000F227B"/>
    <w:rsid w:val="000F793E"/>
    <w:rsid w:val="00173124"/>
    <w:rsid w:val="00190479"/>
    <w:rsid w:val="001A77E0"/>
    <w:rsid w:val="001B7D7D"/>
    <w:rsid w:val="00254D95"/>
    <w:rsid w:val="002B2126"/>
    <w:rsid w:val="003118CF"/>
    <w:rsid w:val="00326698"/>
    <w:rsid w:val="00344899"/>
    <w:rsid w:val="00390382"/>
    <w:rsid w:val="003905EB"/>
    <w:rsid w:val="003A6A65"/>
    <w:rsid w:val="003C0267"/>
    <w:rsid w:val="00411653"/>
    <w:rsid w:val="00412284"/>
    <w:rsid w:val="004E5017"/>
    <w:rsid w:val="004F0EE8"/>
    <w:rsid w:val="005144BA"/>
    <w:rsid w:val="00522CBD"/>
    <w:rsid w:val="00553E0E"/>
    <w:rsid w:val="005A3494"/>
    <w:rsid w:val="005C4467"/>
    <w:rsid w:val="005D1993"/>
    <w:rsid w:val="00601AF5"/>
    <w:rsid w:val="00633A95"/>
    <w:rsid w:val="0064259B"/>
    <w:rsid w:val="006D108B"/>
    <w:rsid w:val="00763739"/>
    <w:rsid w:val="00872C5C"/>
    <w:rsid w:val="00874EB6"/>
    <w:rsid w:val="00886FE1"/>
    <w:rsid w:val="008C138D"/>
    <w:rsid w:val="008C227E"/>
    <w:rsid w:val="00937EF8"/>
    <w:rsid w:val="0098564A"/>
    <w:rsid w:val="0099473A"/>
    <w:rsid w:val="009C47B0"/>
    <w:rsid w:val="009D6608"/>
    <w:rsid w:val="009E4127"/>
    <w:rsid w:val="009F5EEC"/>
    <w:rsid w:val="00A00327"/>
    <w:rsid w:val="00A72ECB"/>
    <w:rsid w:val="00AC3604"/>
    <w:rsid w:val="00B8626B"/>
    <w:rsid w:val="00C022FD"/>
    <w:rsid w:val="00CA3011"/>
    <w:rsid w:val="00CC0F47"/>
    <w:rsid w:val="00CE75AA"/>
    <w:rsid w:val="00CF513F"/>
    <w:rsid w:val="00D409C7"/>
    <w:rsid w:val="00D90104"/>
    <w:rsid w:val="00DD5720"/>
    <w:rsid w:val="00E1404D"/>
    <w:rsid w:val="00E1443E"/>
    <w:rsid w:val="00E376AA"/>
    <w:rsid w:val="00E45FEC"/>
    <w:rsid w:val="00E62A7F"/>
    <w:rsid w:val="00EB6D1C"/>
    <w:rsid w:val="00ED71A2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ED5376"/>
  <w15:chartTrackingRefBased/>
  <w15:docId w15:val="{6A75746F-51BD-4464-A926-2F76028D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 - Twinkl"/>
    <w:qFormat/>
    <w:rsid w:val="004E5017"/>
    <w:pPr>
      <w:suppressAutoHyphens/>
      <w:autoSpaceDE w:val="0"/>
      <w:autoSpaceDN w:val="0"/>
      <w:adjustRightInd w:val="0"/>
      <w:spacing w:after="160" w:line="276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E5017"/>
    <w:pPr>
      <w:spacing w:after="120"/>
      <w:jc w:val="center"/>
      <w:outlineLvl w:val="0"/>
    </w:pPr>
    <w:rPr>
      <w:b/>
      <w:sz w:val="60"/>
      <w:szCs w:val="60"/>
      <w:lang w:eastAsia="en-US"/>
    </w:rPr>
  </w:style>
  <w:style w:type="paragraph" w:styleId="Heading2">
    <w:name w:val="heading 2"/>
    <w:aliases w:val="Heading 2 - Twinkl"/>
    <w:basedOn w:val="Normal"/>
    <w:link w:val="Heading2Char"/>
    <w:uiPriority w:val="99"/>
    <w:qFormat/>
    <w:rsid w:val="004E5017"/>
    <w:pPr>
      <w:spacing w:before="57" w:after="0"/>
      <w:outlineLvl w:val="1"/>
    </w:pPr>
    <w:rPr>
      <w:b/>
      <w:bCs/>
      <w:sz w:val="32"/>
      <w:szCs w:val="32"/>
    </w:rPr>
  </w:style>
  <w:style w:type="paragraph" w:styleId="Heading3">
    <w:name w:val="heading 3"/>
    <w:aliases w:val="Heading 3 - Twinkl"/>
    <w:basedOn w:val="Normal"/>
    <w:link w:val="Heading3Char"/>
    <w:uiPriority w:val="99"/>
    <w:qFormat/>
    <w:rsid w:val="004E5017"/>
    <w:pPr>
      <w:spacing w:before="57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8CF"/>
    <w:pPr>
      <w:spacing w:before="36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rsid w:val="00874EB6"/>
    <w:pPr>
      <w:keepNext/>
      <w:keepLines/>
      <w:spacing w:before="40" w:after="0"/>
      <w:outlineLvl w:val="4"/>
    </w:pPr>
    <w:rPr>
      <w:rFonts w:eastAsiaTheme="majorEastAsia" w:cstheme="majorBidi"/>
      <w:color w:val="BE1C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4EB6"/>
    <w:pPr>
      <w:keepNext/>
      <w:keepLines/>
      <w:spacing w:before="40" w:after="0"/>
      <w:outlineLvl w:val="5"/>
    </w:pPr>
    <w:rPr>
      <w:rFonts w:eastAsiaTheme="majorEastAsia" w:cstheme="majorBidi"/>
      <w:color w:val="7E12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4EB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E12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74EB6"/>
    <w:pPr>
      <w:keepNext/>
      <w:keepLines/>
      <w:spacing w:before="40" w:after="0"/>
      <w:outlineLvl w:val="7"/>
    </w:pPr>
    <w:rPr>
      <w:rFonts w:eastAsiaTheme="majorEastAsia" w:cstheme="majorBidi"/>
      <w:color w:val="3E3E3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4EB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3E3E3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E5017"/>
    <w:pPr>
      <w:spacing w:after="170" w:line="300" w:lineRule="atLeast"/>
    </w:pPr>
    <w:rPr>
      <w:rFonts w:ascii="Sassoon Infant Rg" w:hAnsi="Sassoon Infant Rg" w:cs="Sassoon Infant Rg"/>
      <w:spacing w:val="-6"/>
      <w:szCs w:val="24"/>
    </w:rPr>
  </w:style>
  <w:style w:type="character" w:customStyle="1" w:styleId="BasicParagraphChar">
    <w:name w:val="[Basic Paragraph] Char"/>
    <w:link w:val="BasicParagraph"/>
    <w:uiPriority w:val="99"/>
    <w:rsid w:val="004E5017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customStyle="1" w:styleId="Aim-Twinkl">
    <w:name w:val="Aim - Twinkl"/>
    <w:basedOn w:val="Normal"/>
    <w:link w:val="Aim-TwinklChar"/>
    <w:qFormat/>
    <w:rsid w:val="004E5017"/>
    <w:pPr>
      <w:spacing w:after="113"/>
    </w:pPr>
    <w:rPr>
      <w:sz w:val="24"/>
      <w:szCs w:val="24"/>
    </w:rPr>
  </w:style>
  <w:style w:type="character" w:customStyle="1" w:styleId="Aim-TwinklChar">
    <w:name w:val="Aim - Twinkl Char"/>
    <w:link w:val="Aim-Twinkl"/>
    <w:rsid w:val="004E5017"/>
    <w:rPr>
      <w:rFonts w:ascii="Twinkl" w:hAnsi="Twinkl" w:cs="Twinkl"/>
      <w:color w:val="1C1C1C"/>
      <w:sz w:val="24"/>
      <w:szCs w:val="24"/>
    </w:rPr>
  </w:style>
  <w:style w:type="paragraph" w:styleId="ListParagraph">
    <w:name w:val="List Paragraph"/>
    <w:aliases w:val="Indented Bullets - Twinkl"/>
    <w:basedOn w:val="Normal"/>
    <w:uiPriority w:val="34"/>
    <w:qFormat/>
    <w:rsid w:val="004E5017"/>
    <w:pPr>
      <w:numPr>
        <w:numId w:val="1"/>
      </w:numPr>
    </w:pPr>
  </w:style>
  <w:style w:type="paragraph" w:customStyle="1" w:styleId="Bullets-Twinkl">
    <w:name w:val="Bullets - Twinkl"/>
    <w:basedOn w:val="ListParagraph"/>
    <w:link w:val="Bullets-TwinklChar"/>
    <w:qFormat/>
    <w:rsid w:val="004E5017"/>
    <w:pPr>
      <w:spacing w:after="170" w:line="360" w:lineRule="atLeast"/>
      <w:ind w:left="357" w:hanging="357"/>
      <w:jc w:val="left"/>
    </w:pPr>
  </w:style>
  <w:style w:type="character" w:customStyle="1" w:styleId="Bullets-TwinklChar">
    <w:name w:val="Bullets - Twinkl Char"/>
    <w:link w:val="Bullets-Twinkl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1Char">
    <w:name w:val="Heading 1 Char"/>
    <w:aliases w:val="Heading 1 - Twinkl Char"/>
    <w:link w:val="Heading1"/>
    <w:uiPriority w:val="9"/>
    <w:rsid w:val="004E5017"/>
    <w:rPr>
      <w:rFonts w:ascii="Twinkl" w:hAnsi="Twinkl" w:cs="Twinkl"/>
      <w:b/>
      <w:color w:val="1C1C1C"/>
      <w:sz w:val="60"/>
      <w:szCs w:val="60"/>
      <w:lang w:eastAsia="en-US"/>
    </w:rPr>
  </w:style>
  <w:style w:type="character" w:customStyle="1" w:styleId="Heading2Char">
    <w:name w:val="Heading 2 Char"/>
    <w:aliases w:val="Heading 2 - Twinkl Char"/>
    <w:link w:val="Heading2"/>
    <w:uiPriority w:val="99"/>
    <w:rsid w:val="004E5017"/>
    <w:rPr>
      <w:rFonts w:ascii="Twinkl" w:hAnsi="Twinkl" w:cs="Twinkl"/>
      <w:b/>
      <w:bCs/>
      <w:color w:val="1C1C1C"/>
      <w:sz w:val="32"/>
      <w:szCs w:val="32"/>
    </w:rPr>
  </w:style>
  <w:style w:type="character" w:customStyle="1" w:styleId="Heading3Char">
    <w:name w:val="Heading 3 Char"/>
    <w:aliases w:val="Heading 3 - Twinkl Char"/>
    <w:link w:val="Heading3"/>
    <w:uiPriority w:val="99"/>
    <w:rsid w:val="004E5017"/>
    <w:rPr>
      <w:rFonts w:ascii="Twinkl" w:hAnsi="Twinkl" w:cs="Twinkl"/>
      <w:b/>
      <w:bCs/>
      <w:color w:val="1C1C1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4Char">
    <w:name w:val="Heading 4 Char"/>
    <w:link w:val="Heading4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Heading4-Twinkl">
    <w:name w:val="Heading 4 - Twinkl"/>
    <w:basedOn w:val="Normal"/>
    <w:link w:val="Heading4-TwinklChar"/>
    <w:qFormat/>
    <w:rsid w:val="004E5017"/>
    <w:pPr>
      <w:spacing w:before="57" w:after="0"/>
    </w:pPr>
    <w:rPr>
      <w:rFonts w:ascii="Twinkl SemiBold" w:hAnsi="Twinkl SemiBold" w:cs="Twinkl Sb"/>
      <w:bCs/>
      <w:sz w:val="28"/>
      <w:szCs w:val="28"/>
    </w:rPr>
  </w:style>
  <w:style w:type="character" w:customStyle="1" w:styleId="Heading4-TwinklChar">
    <w:name w:val="Heading 4 - Twinkl Char"/>
    <w:link w:val="Heading4-Twinkl"/>
    <w:rsid w:val="004E5017"/>
    <w:rPr>
      <w:rFonts w:ascii="Twinkl SemiBold" w:hAnsi="Twinkl SemiBold" w:cs="Twinkl Sb"/>
      <w:bCs/>
      <w:color w:val="1C1C1C"/>
      <w:sz w:val="28"/>
      <w:szCs w:val="28"/>
    </w:rPr>
  </w:style>
  <w:style w:type="paragraph" w:customStyle="1" w:styleId="NumberedBullets-Twinkl">
    <w:name w:val="Numbered Bullets - Twinkl"/>
    <w:basedOn w:val="Normal"/>
    <w:link w:val="NumberedBullets-TwinklChar"/>
    <w:qFormat/>
    <w:rsid w:val="004E5017"/>
    <w:pPr>
      <w:numPr>
        <w:numId w:val="2"/>
      </w:numPr>
      <w:jc w:val="left"/>
    </w:pPr>
  </w:style>
  <w:style w:type="character" w:customStyle="1" w:styleId="NumberedBullets-TwinklChar">
    <w:name w:val="Numbered Bullets - Twinkl Char"/>
    <w:link w:val="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4E5017"/>
    <w:pPr>
      <w:ind w:left="714" w:hanging="357"/>
    </w:pPr>
  </w:style>
  <w:style w:type="character" w:customStyle="1" w:styleId="IndentedNumberedBullets-TwinklChar">
    <w:name w:val="Indented Numbered Bullets - Twinkl Char"/>
    <w:link w:val="Indented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PageNumbers-Twinkl">
    <w:name w:val="Page Numbers - Twinkl"/>
    <w:basedOn w:val="Header"/>
    <w:link w:val="PageNumbers-TwinklChar"/>
    <w:qFormat/>
    <w:rsid w:val="004E5017"/>
    <w:pPr>
      <w:spacing w:after="0" w:line="360" w:lineRule="auto"/>
      <w:jc w:val="center"/>
    </w:pPr>
    <w:rPr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4E5017"/>
    <w:rPr>
      <w:rFonts w:ascii="Twinkl" w:hAnsi="Twinkl" w:cs="Twinkl"/>
      <w:noProof/>
      <w:color w:val="1C1C1C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874EB6"/>
    <w:rPr>
      <w:rFonts w:ascii="Tuffy" w:eastAsiaTheme="majorEastAsia" w:hAnsi="Tuffy" w:cstheme="majorBidi"/>
      <w:color w:val="BE1C6D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74EB6"/>
    <w:rPr>
      <w:rFonts w:ascii="Tuffy" w:eastAsiaTheme="majorEastAsia" w:hAnsi="Tuffy" w:cstheme="majorBidi"/>
      <w:color w:val="7E124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74EB6"/>
    <w:rPr>
      <w:rFonts w:ascii="Tuffy" w:eastAsiaTheme="majorEastAsia" w:hAnsi="Tuffy" w:cstheme="majorBidi"/>
      <w:i/>
      <w:iCs/>
      <w:color w:val="7E1248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74EB6"/>
    <w:rPr>
      <w:rFonts w:ascii="Tuffy" w:eastAsiaTheme="majorEastAsia" w:hAnsi="Tuffy" w:cstheme="majorBidi"/>
      <w:color w:val="3E3E3E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74EB6"/>
    <w:rPr>
      <w:rFonts w:ascii="Tuffy" w:eastAsiaTheme="majorEastAsia" w:hAnsi="Tuffy" w:cstheme="majorBidi"/>
      <w:i/>
      <w:iCs/>
      <w:color w:val="3E3E3E" w:themeColor="text1" w:themeTint="D8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C022FD"/>
    <w:rPr>
      <w:color w:val="23A7F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een@nauntonpark.gloucs.sch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@nauntonpark.gloucs.sch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mUY5bXkVK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%23Action%20Templates\General\Activity%20Sheet%20Template\%23Word\Activity%20Sheet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Twinkl Template">
      <a:dk1>
        <a:srgbClr val="1C1C1C"/>
      </a:dk1>
      <a:lt1>
        <a:sysClr val="window" lastClr="FFFFFF"/>
      </a:lt1>
      <a:dk2>
        <a:srgbClr val="4A4A4A"/>
      </a:dk2>
      <a:lt2>
        <a:srgbClr val="F4F2F2"/>
      </a:lt2>
      <a:accent1>
        <a:srgbClr val="E34192"/>
      </a:accent1>
      <a:accent2>
        <a:srgbClr val="EB8634"/>
      </a:accent2>
      <a:accent3>
        <a:srgbClr val="E6C734"/>
      </a:accent3>
      <a:accent4>
        <a:srgbClr val="79AD42"/>
      </a:accent4>
      <a:accent5>
        <a:srgbClr val="23A7F9"/>
      </a:accent5>
      <a:accent6>
        <a:srgbClr val="954EBE"/>
      </a:accent6>
      <a:hlink>
        <a:srgbClr val="23A7F9"/>
      </a:hlink>
      <a:folHlink>
        <a:srgbClr val="75707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68C8-A75E-456B-9DAB-C4D37C8C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Sheet Template Portrait</Template>
  <TotalTime>5</TotalTime>
  <Pages>1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Wallace</dc:creator>
  <cp:keywords/>
  <dc:description/>
  <cp:lastModifiedBy>Richard Holmes</cp:lastModifiedBy>
  <cp:revision>2</cp:revision>
  <cp:lastPrinted>2014-02-20T09:55:00Z</cp:lastPrinted>
  <dcterms:created xsi:type="dcterms:W3CDTF">2020-05-10T12:57:00Z</dcterms:created>
  <dcterms:modified xsi:type="dcterms:W3CDTF">2020-05-10T12:57:00Z</dcterms:modified>
</cp:coreProperties>
</file>